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DF" w:rsidRDefault="00B31CDF" w:rsidP="005944DA">
      <w:pPr>
        <w:spacing w:after="0"/>
      </w:pPr>
      <w:bookmarkStart w:id="0" w:name="_GoBack"/>
      <w:bookmarkEnd w:id="0"/>
      <w:r w:rsidRPr="00B31CDF">
        <w:rPr>
          <w:b/>
        </w:rPr>
        <w:t>Aanvraag accreditatie Werkdruk en Bevlogenheid</w:t>
      </w:r>
    </w:p>
    <w:p w:rsidR="00B31CDF" w:rsidRDefault="00B31CDF" w:rsidP="005944DA">
      <w:pPr>
        <w:spacing w:after="0"/>
      </w:pPr>
      <w:r>
        <w:t>Donderdag 24 mei 2018</w:t>
      </w:r>
      <w:r w:rsidR="008F13D8">
        <w:t xml:space="preserve">, </w:t>
      </w:r>
      <w:r>
        <w:t>16.00</w:t>
      </w:r>
      <w:r w:rsidR="008F13D8">
        <w:t xml:space="preserve"> tot </w:t>
      </w:r>
      <w:r>
        <w:t>17.30 uur</w:t>
      </w:r>
      <w:r w:rsidR="008F13D8">
        <w:t>.</w:t>
      </w:r>
    </w:p>
    <w:p w:rsidR="005D76C4" w:rsidRDefault="005D76C4" w:rsidP="005944DA">
      <w:pPr>
        <w:spacing w:after="0"/>
      </w:pPr>
    </w:p>
    <w:p w:rsidR="00B31CDF" w:rsidRPr="005D76C4" w:rsidRDefault="005D76C4" w:rsidP="005944DA">
      <w:pPr>
        <w:spacing w:after="0"/>
        <w:rPr>
          <w:b/>
        </w:rPr>
      </w:pPr>
      <w:r w:rsidRPr="005D76C4">
        <w:rPr>
          <w:b/>
        </w:rPr>
        <w:t>Programma:</w:t>
      </w:r>
    </w:p>
    <w:p w:rsidR="005D76C4" w:rsidRDefault="005D76C4" w:rsidP="005944DA">
      <w:pPr>
        <w:spacing w:after="0"/>
      </w:pPr>
      <w:r>
        <w:t xml:space="preserve">Welkom en inleiding </w:t>
      </w:r>
      <w:r>
        <w:tab/>
      </w:r>
      <w:r>
        <w:tab/>
      </w:r>
      <w:r>
        <w:tab/>
      </w:r>
      <w:r>
        <w:tab/>
      </w:r>
      <w:r>
        <w:tab/>
        <w:t>16.00-16.05 uur</w:t>
      </w:r>
    </w:p>
    <w:p w:rsidR="005D76C4" w:rsidRDefault="005D76C4" w:rsidP="005944DA">
      <w:pPr>
        <w:spacing w:after="0"/>
      </w:pPr>
      <w:r>
        <w:t>Toelichting Job demands-resources model</w:t>
      </w:r>
      <w:r>
        <w:tab/>
      </w:r>
      <w:r>
        <w:tab/>
        <w:t>16.05-16.20 uur</w:t>
      </w:r>
    </w:p>
    <w:p w:rsidR="005D76C4" w:rsidRDefault="005D76C4" w:rsidP="005944DA">
      <w:pPr>
        <w:spacing w:after="0"/>
      </w:pPr>
      <w:r>
        <w:t>Terugkoppeling resultaten onderzoek werkdruk</w:t>
      </w:r>
    </w:p>
    <w:p w:rsidR="005D76C4" w:rsidRDefault="005D76C4" w:rsidP="005944DA">
      <w:pPr>
        <w:spacing w:after="0"/>
      </w:pPr>
      <w:r>
        <w:t>en bevlogenheid binnen Adelante</w:t>
      </w:r>
      <w:r>
        <w:tab/>
      </w:r>
      <w:r>
        <w:tab/>
      </w:r>
      <w:r>
        <w:tab/>
        <w:t>16.20-16.50 uur</w:t>
      </w:r>
    </w:p>
    <w:p w:rsidR="005D76C4" w:rsidRDefault="005D76C4" w:rsidP="005944DA">
      <w:pPr>
        <w:spacing w:after="0"/>
      </w:pPr>
      <w:r>
        <w:t>Informatie over arbobeleid en ziekteverzuim-</w:t>
      </w:r>
    </w:p>
    <w:p w:rsidR="005D76C4" w:rsidRDefault="005D76C4" w:rsidP="005944DA">
      <w:pPr>
        <w:spacing w:after="0"/>
      </w:pPr>
      <w:r>
        <w:t>regelingen binnen Adelante</w:t>
      </w:r>
      <w:r>
        <w:tab/>
      </w:r>
      <w:r>
        <w:tab/>
      </w:r>
      <w:r>
        <w:tab/>
      </w:r>
      <w:r>
        <w:tab/>
        <w:t>16.50-17.00 uur</w:t>
      </w:r>
    </w:p>
    <w:p w:rsidR="005D76C4" w:rsidRDefault="008B664D" w:rsidP="005944DA">
      <w:pPr>
        <w:spacing w:after="0"/>
      </w:pPr>
      <w:r>
        <w:t>B</w:t>
      </w:r>
      <w:r w:rsidR="005D76C4">
        <w:t xml:space="preserve">espreken van voorstellen om werkdruk </w:t>
      </w:r>
    </w:p>
    <w:p w:rsidR="005D76C4" w:rsidRDefault="005D76C4" w:rsidP="005944DA">
      <w:pPr>
        <w:spacing w:after="0"/>
      </w:pPr>
      <w:r>
        <w:t>te verminderen en bevlogenheid te bevorderen</w:t>
      </w:r>
      <w:r>
        <w:tab/>
        <w:t>17.00-17.30 uur</w:t>
      </w:r>
    </w:p>
    <w:p w:rsidR="007F10EB" w:rsidRDefault="007F10EB" w:rsidP="005944DA">
      <w:pPr>
        <w:spacing w:after="0"/>
      </w:pPr>
    </w:p>
    <w:p w:rsidR="00B31CDF" w:rsidRPr="00B31CDF" w:rsidRDefault="005D76C4" w:rsidP="005944DA">
      <w:pPr>
        <w:spacing w:after="0"/>
        <w:rPr>
          <w:b/>
          <w:i/>
        </w:rPr>
      </w:pPr>
      <w:r>
        <w:rPr>
          <w:b/>
          <w:i/>
        </w:rPr>
        <w:t>Welkom en inleiding</w:t>
      </w:r>
      <w:r w:rsidR="007F10EB">
        <w:rPr>
          <w:b/>
          <w:i/>
        </w:rPr>
        <w:t xml:space="preserve">(door </w:t>
      </w:r>
      <w:proofErr w:type="spellStart"/>
      <w:r w:rsidR="007F10EB">
        <w:rPr>
          <w:b/>
          <w:i/>
        </w:rPr>
        <w:t>M.Steenmetz</w:t>
      </w:r>
      <w:proofErr w:type="spellEnd"/>
      <w:r w:rsidR="007F10EB">
        <w:rPr>
          <w:b/>
          <w:i/>
        </w:rPr>
        <w:t>)</w:t>
      </w:r>
    </w:p>
    <w:p w:rsidR="005944DA" w:rsidRDefault="00B31CDF" w:rsidP="005944DA">
      <w:pPr>
        <w:spacing w:after="0"/>
      </w:pPr>
      <w:r>
        <w:t>Binnen Adelante is de werkbelasting onder medici hoog, langdurige ziekte vanwege burn-out klachten komt regelmatig voor. De strategische ambities van Adelante kunnen alleen waargemaakt worden als de specialisten naast hun dagelijkse werkzaamheden ook proactief deelnemen aan beleidsontwikkeling en inhoudelijke projecten. Daarvoor is niet alleen vermindering van werkdruk nodig, maar ook meer bevlogenheid. De Medische Staf heeft het initiatief genomen om een aanpak voor het verminderen van de werkdruk en het aanjagen van bevlogenheid vorm te geven.</w:t>
      </w:r>
      <w:r w:rsidR="005944DA">
        <w:t xml:space="preserve"> </w:t>
      </w:r>
    </w:p>
    <w:p w:rsidR="005944DA" w:rsidRDefault="005944DA" w:rsidP="005944DA">
      <w:pPr>
        <w:spacing w:after="0"/>
      </w:pPr>
    </w:p>
    <w:p w:rsidR="008F13D8" w:rsidRDefault="005D76C4" w:rsidP="005944DA">
      <w:pPr>
        <w:spacing w:after="0"/>
      </w:pPr>
      <w:r>
        <w:t>L</w:t>
      </w:r>
      <w:r w:rsidR="008F13D8">
        <w:t>eerdoelen:</w:t>
      </w:r>
    </w:p>
    <w:p w:rsidR="005944DA" w:rsidRDefault="00B31CDF" w:rsidP="005944DA">
      <w:pPr>
        <w:spacing w:after="0"/>
      </w:pPr>
      <w:r>
        <w:t xml:space="preserve">De leden van de Medische Staf zullen </w:t>
      </w:r>
      <w:r w:rsidR="005944DA">
        <w:t xml:space="preserve">zich </w:t>
      </w:r>
      <w:r>
        <w:t xml:space="preserve">samen met collega’s van onder andere HR, Kenniscentrum, Adelante Arbeid en leidinggevenden </w:t>
      </w:r>
      <w:r w:rsidR="005944DA">
        <w:t xml:space="preserve">verdiepen in de relatie tussen werkdruk en bevlogenheid op basis van het job demands – resources model. Naarmate men </w:t>
      </w:r>
      <w:r w:rsidR="00962A76">
        <w:t xml:space="preserve">beschikt over </w:t>
      </w:r>
      <w:r w:rsidR="005944DA">
        <w:t>meer resources (</w:t>
      </w:r>
      <w:proofErr w:type="spellStart"/>
      <w:r w:rsidR="005944DA">
        <w:t>werkgerelateerd</w:t>
      </w:r>
      <w:r w:rsidR="00962A76">
        <w:t>e</w:t>
      </w:r>
      <w:proofErr w:type="spellEnd"/>
      <w:r w:rsidR="00962A76">
        <w:t xml:space="preserve"> en persoonlijke hulpbronnen</w:t>
      </w:r>
      <w:r w:rsidR="005944DA">
        <w:t xml:space="preserve">), </w:t>
      </w:r>
      <w:r w:rsidR="008F13D8">
        <w:t xml:space="preserve">leidt dit tot meer bevlogenheid en </w:t>
      </w:r>
      <w:r w:rsidR="005944DA">
        <w:t>kan me</w:t>
      </w:r>
      <w:r w:rsidR="008F13D8">
        <w:t>n</w:t>
      </w:r>
      <w:r w:rsidR="005944DA">
        <w:t xml:space="preserve"> de job demands (taakeisen) beter hanteren. </w:t>
      </w:r>
    </w:p>
    <w:p w:rsidR="005944DA" w:rsidRDefault="005944DA" w:rsidP="005944DA">
      <w:pPr>
        <w:spacing w:after="0"/>
      </w:pPr>
    </w:p>
    <w:p w:rsidR="005D76C4" w:rsidRPr="005D76C4" w:rsidRDefault="005D76C4" w:rsidP="005944DA">
      <w:pPr>
        <w:spacing w:after="0"/>
        <w:rPr>
          <w:b/>
          <w:i/>
        </w:rPr>
      </w:pPr>
      <w:r w:rsidRPr="005D76C4">
        <w:rPr>
          <w:b/>
          <w:i/>
        </w:rPr>
        <w:t>Toelichting Job demands-resources model</w:t>
      </w:r>
      <w:r w:rsidR="007F10EB">
        <w:rPr>
          <w:b/>
          <w:i/>
        </w:rPr>
        <w:t>(door M. Steenmetz en E. Schaufeli)</w:t>
      </w:r>
    </w:p>
    <w:p w:rsidR="005944DA" w:rsidRDefault="005944DA" w:rsidP="005944DA">
      <w:pPr>
        <w:spacing w:after="0"/>
      </w:pPr>
      <w:proofErr w:type="spellStart"/>
      <w:r>
        <w:t>Werkgerelateerde</w:t>
      </w:r>
      <w:proofErr w:type="spellEnd"/>
      <w:r>
        <w:t xml:space="preserve"> hulpbronnen kunnen aspecten zijn van het werk die van belang zijn om de werkdoelen te halen, ze kunnen bijdragen aan het verminderen van de mentale en fysieke kosten die de arbeidsinspanning met zich meebrengt  en/of de groei en ontwikkeling van werknemers bevorderen.</w:t>
      </w:r>
    </w:p>
    <w:p w:rsidR="005944DA" w:rsidRDefault="005944DA" w:rsidP="005944DA">
      <w:pPr>
        <w:spacing w:after="0"/>
      </w:pPr>
      <w:r>
        <w:t>Persoonlijke hulpbronnen</w:t>
      </w:r>
      <w:r w:rsidRPr="005944DA">
        <w:t xml:space="preserve"> </w:t>
      </w:r>
      <w:r>
        <w:t>zijn psychologische kenmerken, die verband houden met iemands</w:t>
      </w:r>
    </w:p>
    <w:p w:rsidR="005944DA" w:rsidRDefault="005944DA" w:rsidP="005944DA">
      <w:pPr>
        <w:spacing w:after="0"/>
      </w:pPr>
      <w:r>
        <w:t>weerbaarheid en betrekking hebben op diens vermogen om de omgeving op een succesvolle manier</w:t>
      </w:r>
    </w:p>
    <w:p w:rsidR="008F13D8" w:rsidRDefault="005944DA" w:rsidP="005944DA">
      <w:pPr>
        <w:spacing w:after="0"/>
      </w:pPr>
      <w:r>
        <w:t>te beïnvloeden of naar de eigen hand te zetten.</w:t>
      </w:r>
    </w:p>
    <w:p w:rsidR="008F13D8" w:rsidRDefault="008F13D8" w:rsidP="008F13D8">
      <w:pPr>
        <w:spacing w:after="0"/>
      </w:pPr>
      <w:r>
        <w:t>Bevlogenheid houdt in dat men vitaal is (energie, fit, veerkracht), dat met toegewijd is (betrokkenheid, trots) en er is sprake van absorptie (opgaan in het werk).</w:t>
      </w:r>
    </w:p>
    <w:p w:rsidR="005D76C4" w:rsidRDefault="005D76C4" w:rsidP="005944DA">
      <w:pPr>
        <w:spacing w:after="0"/>
      </w:pPr>
    </w:p>
    <w:p w:rsidR="005D76C4" w:rsidRPr="005D76C4" w:rsidRDefault="005D76C4" w:rsidP="005D76C4">
      <w:pPr>
        <w:spacing w:after="0"/>
        <w:rPr>
          <w:b/>
          <w:i/>
        </w:rPr>
      </w:pPr>
      <w:r w:rsidRPr="005D76C4">
        <w:rPr>
          <w:b/>
          <w:i/>
        </w:rPr>
        <w:t>Terugkoppeling resultaten onderzoek werkdruk en bevlogenheid binnen Adelante</w:t>
      </w:r>
      <w:r w:rsidR="007F10EB">
        <w:rPr>
          <w:b/>
          <w:i/>
        </w:rPr>
        <w:t xml:space="preserve"> (door E. Schaufeli)</w:t>
      </w:r>
    </w:p>
    <w:p w:rsidR="008F13D8" w:rsidRDefault="008F13D8" w:rsidP="005944DA">
      <w:pPr>
        <w:spacing w:after="0"/>
      </w:pPr>
      <w:r>
        <w:t xml:space="preserve">In de weken voorafgaand aan de bijeenkomst heeft bij de leden van de Medische Staf een onderzoek plaatsgevonden </w:t>
      </w:r>
      <w:r w:rsidR="00962A76">
        <w:t>waarin</w:t>
      </w:r>
      <w:r>
        <w:t xml:space="preserve"> de werkdruk en bevlogenheid onderzocht </w:t>
      </w:r>
      <w:r w:rsidR="00962A76">
        <w:t>zijn</w:t>
      </w:r>
      <w:r>
        <w:t xml:space="preserve">. De onderzoeker (Dhr. E. Schaufeli van Triple I Human </w:t>
      </w:r>
      <w:proofErr w:type="spellStart"/>
      <w:r>
        <w:t>Capital</w:t>
      </w:r>
      <w:proofErr w:type="spellEnd"/>
      <w:r>
        <w:t xml:space="preserve">) zal de resultaten toelichten en aangeven welke aspecten binnen </w:t>
      </w:r>
      <w:r>
        <w:lastRenderedPageBreak/>
        <w:t xml:space="preserve">de Medische Staf verbeterd kunnen worden. </w:t>
      </w:r>
      <w:r w:rsidR="00430CEA">
        <w:t>Het rapport zal ter voorbereiding aan de aanwezigen worden toegezonden.</w:t>
      </w:r>
    </w:p>
    <w:p w:rsidR="008F13D8" w:rsidRDefault="008F13D8" w:rsidP="005944DA">
      <w:pPr>
        <w:spacing w:after="0"/>
      </w:pPr>
    </w:p>
    <w:p w:rsidR="005D76C4" w:rsidRPr="005D76C4" w:rsidRDefault="005D76C4" w:rsidP="005944DA">
      <w:pPr>
        <w:spacing w:after="0"/>
        <w:rPr>
          <w:b/>
          <w:i/>
        </w:rPr>
      </w:pPr>
      <w:r w:rsidRPr="005D76C4">
        <w:rPr>
          <w:b/>
          <w:i/>
        </w:rPr>
        <w:t>Informatie over arbobeleid en ziekteve</w:t>
      </w:r>
      <w:r w:rsidR="007F10EB">
        <w:rPr>
          <w:b/>
          <w:i/>
        </w:rPr>
        <w:t>rzuimregelingen binnen Adelante (Door M. de Wit)</w:t>
      </w:r>
      <w:r w:rsidRPr="005D76C4">
        <w:rPr>
          <w:b/>
          <w:i/>
        </w:rPr>
        <w:tab/>
      </w:r>
    </w:p>
    <w:p w:rsidR="00430CEA" w:rsidRDefault="005D76C4" w:rsidP="005944DA">
      <w:pPr>
        <w:spacing w:after="0"/>
      </w:pPr>
      <w:r w:rsidRPr="005D76C4">
        <w:t xml:space="preserve">Binnen Adelante is gedegen arbobeleid dat zich richt op medewerkers die ziek of overbelast zijn, of hierop risico lopen. </w:t>
      </w:r>
      <w:r w:rsidR="00430CEA">
        <w:t>Samen met een collega van HR (Marcella de Wit) zullen de belangrijkste instrumenten</w:t>
      </w:r>
      <w:r w:rsidR="008B664D">
        <w:t xml:space="preserve"> worden besproken die de psycho</w:t>
      </w:r>
      <w:r w:rsidR="00430CEA">
        <w:t>sociale arbeidsbelasting helpen te verminderen. Onder andere zijn dat:</w:t>
      </w:r>
    </w:p>
    <w:p w:rsidR="00430CEA" w:rsidRDefault="008B664D" w:rsidP="00430CEA">
      <w:pPr>
        <w:pStyle w:val="Lijstalinea"/>
        <w:numPr>
          <w:ilvl w:val="0"/>
          <w:numId w:val="2"/>
        </w:numPr>
        <w:spacing w:after="0"/>
      </w:pPr>
      <w:r>
        <w:t>Interne cursus: effectief omgaan met stress en werkdruk. Een interne cursus die gegeven wordt door collega’s van Adelante afdeling Arbeid. Hierin wordt de medewerker geleerd (beter) om te gaan met stress en werkdruk.</w:t>
      </w:r>
    </w:p>
    <w:p w:rsidR="00430CEA" w:rsidRDefault="00430CEA" w:rsidP="005944DA">
      <w:pPr>
        <w:pStyle w:val="Lijstalinea"/>
        <w:numPr>
          <w:ilvl w:val="0"/>
          <w:numId w:val="2"/>
        </w:numPr>
        <w:spacing w:after="0"/>
      </w:pPr>
      <w:r>
        <w:t>Adelante Beweegt</w:t>
      </w:r>
      <w:r w:rsidR="008B664D">
        <w:t>!</w:t>
      </w:r>
      <w:r>
        <w:t xml:space="preserve"> Dit is een programma om het beweeggedrag van medewerkers structureel te stimuleren, omdat investeren in gezondheid loont. Voldoende bewegen is een onderdeel van een gezonde leefstijl en draagt bij aan een goede gezondheid en hogere vitaliteit. Je zit lekkerder in zijn vel waardoor je met nog meer plezier je werk kunt doen. Je bent fitter en gezonder en daardoor minder vaak ziek. Voldoende lichaamsbeweging heeft een positieve invloed op je gezondheid en </w:t>
      </w:r>
      <w:proofErr w:type="spellStart"/>
      <w:r>
        <w:t>psyche</w:t>
      </w:r>
      <w:proofErr w:type="spellEnd"/>
      <w:r>
        <w:t>. Regelmatig bewegen werkt preventief voor o.a. hart- en vaatziekten, botontkalking, diabetes, overgewicht, hoge bloeddruk, depressies en lage rugklachten</w:t>
      </w:r>
      <w:r w:rsidR="008B664D">
        <w:t>.</w:t>
      </w:r>
    </w:p>
    <w:p w:rsidR="005D76C4" w:rsidRDefault="005D76C4" w:rsidP="005944DA">
      <w:pPr>
        <w:spacing w:after="0"/>
      </w:pPr>
    </w:p>
    <w:p w:rsidR="005D76C4" w:rsidRPr="008B664D" w:rsidRDefault="008B664D" w:rsidP="005D76C4">
      <w:pPr>
        <w:spacing w:after="0"/>
        <w:rPr>
          <w:b/>
          <w:i/>
        </w:rPr>
      </w:pPr>
      <w:r>
        <w:rPr>
          <w:b/>
          <w:i/>
        </w:rPr>
        <w:t>B</w:t>
      </w:r>
      <w:r w:rsidR="005D76C4" w:rsidRPr="008B664D">
        <w:rPr>
          <w:b/>
          <w:i/>
        </w:rPr>
        <w:t>espreken van voorstellen om werkdruk te verminderen en bevlogenheid te bevorderen</w:t>
      </w:r>
      <w:r w:rsidR="007F10EB">
        <w:rPr>
          <w:b/>
          <w:i/>
        </w:rPr>
        <w:t xml:space="preserve"> (Moderator: M. Steenmetz)</w:t>
      </w:r>
    </w:p>
    <w:p w:rsidR="008B664D" w:rsidRDefault="008B664D" w:rsidP="008B664D">
      <w:pPr>
        <w:spacing w:after="0"/>
      </w:pPr>
      <w:r>
        <w:t xml:space="preserve">Wat nog niet ontwikkeld is binnen Adelante, is een benadering waarbij ook bevlogenheid praktisch en gericht kan worden bevorderd. Deze aanpak staat bekend onder de term ‘amplitie’. Hierbij worden principes uit de positieve psychologie toegepast. </w:t>
      </w:r>
      <w:r w:rsidRPr="008B664D">
        <w:t>De leden van de Medische Staf zullen zich samen met collega’s van onder andere HR, Kenniscentrum, Adelante Arbeid en leidinggevenden</w:t>
      </w:r>
      <w:r>
        <w:t xml:space="preserve"> ideeën bespreken om werkdruk te verminderen en bevlogenheid te bevorderen. Op basis hiervan zullen door de aanwezigen speerpunten benoemd worden die de komende tijd verder worden uitgewerkt.</w:t>
      </w:r>
    </w:p>
    <w:sectPr w:rsidR="008B6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F53"/>
    <w:multiLevelType w:val="hybridMultilevel"/>
    <w:tmpl w:val="983016F8"/>
    <w:lvl w:ilvl="0" w:tplc="AA6464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F772A1"/>
    <w:multiLevelType w:val="hybridMultilevel"/>
    <w:tmpl w:val="66B0D014"/>
    <w:lvl w:ilvl="0" w:tplc="8EF61D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DF"/>
    <w:rsid w:val="00430CEA"/>
    <w:rsid w:val="004E119C"/>
    <w:rsid w:val="005944DA"/>
    <w:rsid w:val="005B2787"/>
    <w:rsid w:val="005D76C4"/>
    <w:rsid w:val="00643A96"/>
    <w:rsid w:val="007F10EB"/>
    <w:rsid w:val="008B664D"/>
    <w:rsid w:val="008F13D8"/>
    <w:rsid w:val="00962A76"/>
    <w:rsid w:val="009E42A1"/>
    <w:rsid w:val="00B31CDF"/>
    <w:rsid w:val="00D26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CDF"/>
    <w:rPr>
      <w:rFonts w:ascii="Tahoma" w:hAnsi="Tahoma" w:cs="Tahoma"/>
      <w:sz w:val="16"/>
      <w:szCs w:val="16"/>
    </w:rPr>
  </w:style>
  <w:style w:type="paragraph" w:styleId="Lijstalinea">
    <w:name w:val="List Paragraph"/>
    <w:basedOn w:val="Standaard"/>
    <w:uiPriority w:val="34"/>
    <w:qFormat/>
    <w:rsid w:val="00594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CDF"/>
    <w:rPr>
      <w:rFonts w:ascii="Tahoma" w:hAnsi="Tahoma" w:cs="Tahoma"/>
      <w:sz w:val="16"/>
      <w:szCs w:val="16"/>
    </w:rPr>
  </w:style>
  <w:style w:type="paragraph" w:styleId="Lijstalinea">
    <w:name w:val="List Paragraph"/>
    <w:basedOn w:val="Standaard"/>
    <w:uiPriority w:val="34"/>
    <w:qFormat/>
    <w:rsid w:val="0059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DBAE8128.dotm</Template>
  <TotalTime>1</TotalTime>
  <Pages>2</Pages>
  <Words>721</Words>
  <Characters>3969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Adelante</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Steenmetz</dc:creator>
  <cp:lastModifiedBy>John Wismans</cp:lastModifiedBy>
  <cp:revision>2</cp:revision>
  <dcterms:created xsi:type="dcterms:W3CDTF">2018-04-24T09:46:00Z</dcterms:created>
  <dcterms:modified xsi:type="dcterms:W3CDTF">2018-04-24T09:46:00Z</dcterms:modified>
</cp:coreProperties>
</file>